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Nimbus Roman No9 L" w:hAnsi="Nimbus Roman No9 L" w:eastAsia="长城小标宋体" w:cs="长城小标宋体"/>
          <w:b/>
          <w:bCs/>
          <w:color w:val="auto"/>
          <w:spacing w:val="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  <w:t>先进事迹材料版式要求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ascii="Nimbus Roman No9 L" w:hAnsi="Nimbus Roman No9 L"/>
          <w:color w:val="auto"/>
          <w:spacing w:val="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4"/>
          <w:sz w:val="44"/>
          <w:szCs w:val="44"/>
        </w:rPr>
        <w:t>标题: 天津市科普工作先进集体（工作者）事迹材料（2号方正小标宋简体，居中）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楷体_GB2312" w:hAnsi="楷体_GB2312" w:eastAsia="楷体_GB2312" w:cs="楷体_GB2312"/>
          <w:color w:val="auto"/>
          <w:spacing w:val="4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pacing w:val="4"/>
          <w:sz w:val="32"/>
          <w:szCs w:val="32"/>
        </w:rPr>
        <w:t>申报单位</w:t>
      </w:r>
      <w:r>
        <w:rPr>
          <w:rFonts w:hint="eastAsia" w:ascii="楷体_GB2312" w:hAnsi="楷体_GB2312" w:eastAsia="楷体_GB2312" w:cs="楷体_GB2312"/>
          <w:color w:val="auto"/>
          <w:spacing w:val="4"/>
          <w:sz w:val="32"/>
          <w:szCs w:val="32"/>
          <w:lang w:eastAsia="zh-CN"/>
        </w:rPr>
        <w:t>（申报人）</w:t>
      </w:r>
      <w:r>
        <w:rPr>
          <w:rFonts w:hint="eastAsia" w:ascii="楷体_GB2312" w:hAnsi="楷体_GB2312" w:eastAsia="楷体_GB2312" w:cs="楷体_GB2312"/>
          <w:color w:val="auto"/>
          <w:spacing w:val="4"/>
          <w:sz w:val="32"/>
          <w:szCs w:val="32"/>
        </w:rPr>
        <w:t>:</w:t>
      </w:r>
      <w:r>
        <w:rPr>
          <w:rFonts w:hint="eastAsia" w:ascii="楷体_GB2312" w:hAnsi="楷体_GB2312" w:eastAsia="楷体_GB2312" w:cs="楷体_GB2312"/>
          <w:color w:val="auto"/>
          <w:spacing w:val="4"/>
          <w:sz w:val="30"/>
          <w:szCs w:val="30"/>
        </w:rPr>
        <w:t>XXXXXX （3号楷体_GB2312，居中）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22" w:firstLineChars="200"/>
        <w:textAlignment w:val="auto"/>
        <w:rPr>
          <w:rFonts w:hint="eastAsia" w:ascii="黑体" w:hAnsi="黑体" w:eastAsia="黑体" w:cs="黑体"/>
          <w:color w:val="auto"/>
          <w:spacing w:val="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4"/>
          <w:sz w:val="32"/>
          <w:szCs w:val="32"/>
          <w:lang w:eastAsia="zh-CN"/>
        </w:rPr>
        <w:t>一级标题（</w:t>
      </w:r>
      <w:r>
        <w:rPr>
          <w:rFonts w:hint="eastAsia" w:ascii="黑体" w:hAnsi="黑体" w:eastAsia="黑体" w:cs="黑体"/>
          <w:color w:val="auto"/>
          <w:spacing w:val="4"/>
          <w:sz w:val="32"/>
          <w:szCs w:val="32"/>
          <w:lang w:val="en-US" w:eastAsia="zh-CN"/>
        </w:rPr>
        <w:t>3号</w:t>
      </w:r>
      <w:r>
        <w:rPr>
          <w:rFonts w:hint="eastAsia" w:ascii="黑体" w:hAnsi="黑体" w:eastAsia="黑体" w:cs="黑体"/>
          <w:color w:val="auto"/>
          <w:spacing w:val="4"/>
          <w:sz w:val="32"/>
          <w:szCs w:val="32"/>
          <w:lang w:eastAsia="zh-CN"/>
        </w:rPr>
        <w:t>黑体）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atLeast"/>
        <w:ind w:firstLine="606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</w:t>
      </w:r>
      <w:r>
        <w:rPr>
          <w:rFonts w:hint="eastAsia" w:ascii="楷体_GB2312" w:hAnsi="楷体_GB2312" w:eastAsia="楷体_GB2312" w:cs="楷体_GB2312"/>
          <w:color w:val="auto"/>
          <w:spacing w:val="4"/>
          <w:sz w:val="32"/>
          <w:szCs w:val="32"/>
        </w:rPr>
        <w:t>楷体_GB2312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atLeast"/>
        <w:ind w:firstLine="60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1.三级标题（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</w:rPr>
        <w:t>3号仿宋_GB2312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4"/>
          <w:sz w:val="32"/>
          <w:szCs w:val="32"/>
          <w:lang w:eastAsia="zh-CN"/>
        </w:rPr>
        <w:t>，加粗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8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</w:rPr>
        <w:t>正文内容:XXXXXXXXXXXXXXXXXXXXX</w:t>
      </w:r>
      <w:r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  <w:lang w:val="en-US" w:eastAsia="zh-CN"/>
        </w:rPr>
        <w:t>XXXXXXXXXX</w:t>
      </w:r>
      <w:r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</w:rPr>
        <w:t>XXX（3号仿宋_GB2312</w:t>
      </w:r>
      <w:r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  <w:lang w:val="en-US" w:eastAsia="zh-CN"/>
        </w:rPr>
        <w:t>,行距28磅</w:t>
      </w:r>
      <w:r>
        <w:rPr>
          <w:rFonts w:hint="eastAsia" w:ascii="仿宋_GB2312" w:hAnsi="仿宋_GB2312" w:eastAsia="仿宋_GB2312" w:cs="仿宋_GB2312"/>
          <w:color w:val="auto"/>
          <w:spacing w:val="4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left"/>
        <w:textAlignment w:val="auto"/>
        <w:rPr>
          <w:rFonts w:ascii="Nimbus Roman No9 L" w:hAnsi="Nimbus Roman No9 L" w:eastAsia="仿宋_GB2312"/>
          <w:color w:val="auto"/>
          <w:spacing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ascii="Nimbus Roman No9 L" w:hAnsi="Nimbus Roman No9 L" w:eastAsia="仿宋_GB2312"/>
          <w:color w:val="auto"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pacing w:val="4"/>
          <w:sz w:val="32"/>
          <w:szCs w:val="32"/>
        </w:rPr>
        <w:t>注：申报材料需报送打印稿5份，电子稿1份。打印稿请用</w:t>
      </w:r>
      <w:r>
        <w:rPr>
          <w:rFonts w:ascii="Nimbus Roman No9 L" w:hAnsi="Nimbus Roman No9 L" w:eastAsia="仿宋_GB2312" w:cs="仿宋_GB2312"/>
          <w:b/>
          <w:bCs/>
          <w:color w:val="auto"/>
          <w:spacing w:val="4"/>
          <w:sz w:val="32"/>
          <w:szCs w:val="32"/>
        </w:rPr>
        <w:t>A4</w:t>
      </w:r>
      <w:r>
        <w:rPr>
          <w:rFonts w:hint="eastAsia" w:ascii="Nimbus Roman No9 L" w:hAnsi="Nimbus Roman No9 L" w:eastAsia="仿宋_GB2312" w:cs="仿宋_GB2312"/>
          <w:b/>
          <w:bCs/>
          <w:color w:val="auto"/>
          <w:spacing w:val="4"/>
          <w:sz w:val="32"/>
          <w:szCs w:val="32"/>
        </w:rPr>
        <w:t>纸左侧装订。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AB6C4"/>
    <w:multiLevelType w:val="singleLevel"/>
    <w:tmpl w:val="0CDAB6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07FB8A66"/>
    <w:rsid w:val="1FF7A368"/>
    <w:rsid w:val="2EEFB895"/>
    <w:rsid w:val="3CBFC17E"/>
    <w:rsid w:val="3DF94CFD"/>
    <w:rsid w:val="3F7E9E0E"/>
    <w:rsid w:val="487651FF"/>
    <w:rsid w:val="53087DD5"/>
    <w:rsid w:val="577F6599"/>
    <w:rsid w:val="5D5F326A"/>
    <w:rsid w:val="5D960F58"/>
    <w:rsid w:val="5DBD16EA"/>
    <w:rsid w:val="5EFF38EA"/>
    <w:rsid w:val="689F04C8"/>
    <w:rsid w:val="7031ABFB"/>
    <w:rsid w:val="76FDBDFE"/>
    <w:rsid w:val="777DD520"/>
    <w:rsid w:val="7A71691C"/>
    <w:rsid w:val="7BEBF597"/>
    <w:rsid w:val="7C77AEEE"/>
    <w:rsid w:val="7FFF0BBB"/>
    <w:rsid w:val="8FE342E1"/>
    <w:rsid w:val="9FBFAB79"/>
    <w:rsid w:val="A6FFCB2F"/>
    <w:rsid w:val="AF7D7674"/>
    <w:rsid w:val="B5EB1017"/>
    <w:rsid w:val="BE542D47"/>
    <w:rsid w:val="D57B33B0"/>
    <w:rsid w:val="DD67F768"/>
    <w:rsid w:val="DDEF13D2"/>
    <w:rsid w:val="E5FBD722"/>
    <w:rsid w:val="EADF0DB6"/>
    <w:rsid w:val="EF7F9F42"/>
    <w:rsid w:val="F2AF69F9"/>
    <w:rsid w:val="F6FF3B81"/>
    <w:rsid w:val="F7BB60D3"/>
    <w:rsid w:val="F7DA43F6"/>
    <w:rsid w:val="FDEFC23D"/>
    <w:rsid w:val="FF5BBFE7"/>
    <w:rsid w:val="FF751081"/>
    <w:rsid w:val="FF7EB71E"/>
    <w:rsid w:val="FFBBBEFB"/>
    <w:rsid w:val="FFBF8B57"/>
    <w:rsid w:val="FFECCC61"/>
    <w:rsid w:val="FFEE9721"/>
    <w:rsid w:val="FFFBF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26</TotalTime>
  <ScaleCrop>false</ScaleCrop>
  <LinksUpToDate>false</LinksUpToDate>
  <CharactersWithSpaces>5230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2020-09-04T00:48:00Z</dcterms:created>
  <dc:creator>办公室</dc:creator>
  <cp:lastModifiedBy>kylin</cp:lastModifiedBy>
  <cp:lastPrinted>2021-08-19T19:50:00Z</cp:lastPrinted>
  <dcterms:modified xsi:type="dcterms:W3CDTF">2022-09-06T16:24:14Z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